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10188" w:type="dxa"/>
        <w:tblLayout w:type="fixed"/>
        <w:tblLook w:val="01E0"/>
      </w:tblPr>
      <w:tblGrid>
        <w:gridCol w:w="4469"/>
        <w:gridCol w:w="5719"/>
      </w:tblGrid>
      <w:tr w:rsidR="000267C5" w:rsidRPr="00CF3775">
        <w:trPr>
          <w:trHeight w:hRule="exact" w:val="4139"/>
        </w:trPr>
        <w:tc>
          <w:tcPr>
            <w:tcW w:w="4469" w:type="dxa"/>
          </w:tcPr>
          <w:p w:rsidR="000267C5" w:rsidRPr="00CF3775" w:rsidRDefault="000267C5">
            <w:pPr>
              <w:jc w:val="center"/>
              <w:rPr>
                <w:sz w:val="28"/>
                <w:szCs w:val="28"/>
              </w:rPr>
            </w:pPr>
          </w:p>
          <w:p w:rsidR="000267C5" w:rsidRPr="00CF3775" w:rsidRDefault="000267C5">
            <w:pPr>
              <w:jc w:val="center"/>
              <w:rPr>
                <w:sz w:val="28"/>
                <w:szCs w:val="28"/>
              </w:rPr>
            </w:pPr>
          </w:p>
          <w:p w:rsidR="000267C5" w:rsidRPr="00CF3775" w:rsidRDefault="000267C5">
            <w:pPr>
              <w:jc w:val="center"/>
              <w:rPr>
                <w:sz w:val="28"/>
                <w:szCs w:val="28"/>
              </w:rPr>
            </w:pPr>
          </w:p>
          <w:p w:rsidR="000267C5" w:rsidRPr="00CF3775" w:rsidRDefault="000267C5">
            <w:pPr>
              <w:jc w:val="center"/>
              <w:rPr>
                <w:sz w:val="28"/>
                <w:szCs w:val="28"/>
              </w:rPr>
            </w:pPr>
          </w:p>
          <w:p w:rsidR="000267C5" w:rsidRPr="00CF3775" w:rsidRDefault="000267C5">
            <w:pPr>
              <w:jc w:val="center"/>
              <w:rPr>
                <w:sz w:val="28"/>
                <w:szCs w:val="28"/>
              </w:rPr>
            </w:pPr>
          </w:p>
          <w:p w:rsidR="000267C5" w:rsidRPr="00CF3775" w:rsidRDefault="000267C5">
            <w:pPr>
              <w:jc w:val="center"/>
              <w:rPr>
                <w:sz w:val="28"/>
                <w:szCs w:val="28"/>
              </w:rPr>
            </w:pPr>
          </w:p>
          <w:p w:rsidR="000267C5" w:rsidRPr="00CF3775" w:rsidRDefault="000267C5">
            <w:pPr>
              <w:jc w:val="center"/>
              <w:rPr>
                <w:sz w:val="28"/>
                <w:szCs w:val="28"/>
              </w:rPr>
            </w:pPr>
          </w:p>
          <w:p w:rsidR="000267C5" w:rsidRPr="00CF3775" w:rsidRDefault="000267C5">
            <w:pPr>
              <w:jc w:val="center"/>
              <w:rPr>
                <w:sz w:val="28"/>
                <w:szCs w:val="28"/>
              </w:rPr>
            </w:pPr>
          </w:p>
          <w:p w:rsidR="000267C5" w:rsidRPr="00CF3775" w:rsidRDefault="000267C5">
            <w:pPr>
              <w:jc w:val="center"/>
              <w:rPr>
                <w:sz w:val="28"/>
                <w:szCs w:val="28"/>
              </w:rPr>
            </w:pPr>
          </w:p>
          <w:p w:rsidR="000267C5" w:rsidRPr="00CF3775" w:rsidRDefault="000267C5">
            <w:pPr>
              <w:jc w:val="center"/>
              <w:rPr>
                <w:sz w:val="28"/>
                <w:szCs w:val="28"/>
              </w:rPr>
            </w:pPr>
          </w:p>
          <w:p w:rsidR="000267C5" w:rsidRPr="00CF3775" w:rsidRDefault="000267C5">
            <w:pPr>
              <w:jc w:val="center"/>
              <w:rPr>
                <w:sz w:val="28"/>
                <w:szCs w:val="28"/>
              </w:rPr>
            </w:pPr>
          </w:p>
          <w:p w:rsidR="000267C5" w:rsidRPr="00CF3775" w:rsidRDefault="000267C5">
            <w:pPr>
              <w:jc w:val="center"/>
              <w:rPr>
                <w:sz w:val="28"/>
                <w:szCs w:val="28"/>
              </w:rPr>
            </w:pPr>
          </w:p>
          <w:p w:rsidR="000267C5" w:rsidRPr="00CF3775" w:rsidRDefault="000267C5">
            <w:pPr>
              <w:jc w:val="center"/>
              <w:rPr>
                <w:sz w:val="28"/>
                <w:szCs w:val="28"/>
              </w:rPr>
            </w:pPr>
          </w:p>
          <w:p w:rsidR="000267C5" w:rsidRPr="00CF3775" w:rsidRDefault="000267C5">
            <w:pPr>
              <w:jc w:val="center"/>
              <w:rPr>
                <w:sz w:val="28"/>
                <w:szCs w:val="28"/>
              </w:rPr>
            </w:pPr>
          </w:p>
          <w:p w:rsidR="000267C5" w:rsidRPr="00CF3775" w:rsidRDefault="000267C5">
            <w:pPr>
              <w:jc w:val="center"/>
              <w:rPr>
                <w:sz w:val="28"/>
                <w:szCs w:val="28"/>
              </w:rPr>
            </w:pPr>
          </w:p>
          <w:p w:rsidR="000267C5" w:rsidRPr="00CF3775" w:rsidRDefault="0002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1251FF" w:rsidRPr="00CF3775" w:rsidRDefault="00E169F7" w:rsidP="002E00EA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CF3775">
              <w:rPr>
                <w:sz w:val="28"/>
                <w:szCs w:val="28"/>
              </w:rPr>
              <w:t xml:space="preserve"> </w:t>
            </w:r>
          </w:p>
          <w:p w:rsidR="00E2660C" w:rsidRDefault="00E2660C" w:rsidP="00E2660C">
            <w:pPr>
              <w:tabs>
                <w:tab w:val="left" w:pos="6120"/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Временно </w:t>
            </w: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E2660C" w:rsidRDefault="00E2660C" w:rsidP="00E26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Главы Северо-Енисейского района,</w:t>
            </w:r>
          </w:p>
          <w:p w:rsidR="00E2660C" w:rsidRDefault="00E2660C" w:rsidP="00E26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первому заместителю главы района </w:t>
            </w:r>
          </w:p>
          <w:p w:rsidR="0039346F" w:rsidRPr="00CF3775" w:rsidRDefault="00E2660C" w:rsidP="00E26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Рябцеву А.Н. </w:t>
            </w:r>
          </w:p>
          <w:p w:rsidR="000267C5" w:rsidRPr="00CF3775" w:rsidRDefault="0039346F" w:rsidP="0039346F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CF3775">
              <w:rPr>
                <w:sz w:val="28"/>
                <w:szCs w:val="28"/>
              </w:rPr>
              <w:tab/>
            </w:r>
          </w:p>
        </w:tc>
      </w:tr>
    </w:tbl>
    <w:p w:rsidR="000267C5" w:rsidRPr="00CF3775" w:rsidRDefault="000267C5" w:rsidP="0055504A">
      <w:pPr>
        <w:jc w:val="both"/>
        <w:rPr>
          <w:bCs/>
          <w:sz w:val="28"/>
          <w:szCs w:val="28"/>
        </w:rPr>
      </w:pPr>
    </w:p>
    <w:p w:rsidR="00CF3775" w:rsidRPr="00CF3775" w:rsidRDefault="00CF3775" w:rsidP="00CF3775">
      <w:pPr>
        <w:rPr>
          <w:sz w:val="28"/>
          <w:szCs w:val="28"/>
        </w:rPr>
      </w:pPr>
      <w:r w:rsidRPr="00CF3775">
        <w:rPr>
          <w:sz w:val="28"/>
          <w:szCs w:val="28"/>
        </w:rPr>
        <w:t xml:space="preserve">О размещении  </w:t>
      </w:r>
    </w:p>
    <w:p w:rsidR="00D3274F" w:rsidRPr="00CF3775" w:rsidRDefault="00CF3775" w:rsidP="00CF3775">
      <w:pPr>
        <w:rPr>
          <w:sz w:val="28"/>
          <w:szCs w:val="28"/>
        </w:rPr>
      </w:pPr>
      <w:r w:rsidRPr="00CF3775">
        <w:rPr>
          <w:sz w:val="28"/>
          <w:szCs w:val="28"/>
        </w:rPr>
        <w:t>информации на сайте района</w:t>
      </w:r>
    </w:p>
    <w:p w:rsidR="00CF3775" w:rsidRPr="00CF3775" w:rsidRDefault="00CF3775" w:rsidP="00CF3775">
      <w:pPr>
        <w:rPr>
          <w:sz w:val="28"/>
          <w:szCs w:val="28"/>
        </w:rPr>
      </w:pPr>
    </w:p>
    <w:p w:rsidR="00CF3775" w:rsidRPr="00CF3775" w:rsidRDefault="00CF3775" w:rsidP="00CF3775">
      <w:pPr>
        <w:ind w:left="-567"/>
        <w:jc w:val="center"/>
        <w:rPr>
          <w:sz w:val="28"/>
          <w:szCs w:val="28"/>
        </w:rPr>
      </w:pPr>
      <w:r w:rsidRPr="00CF3775">
        <w:rPr>
          <w:sz w:val="28"/>
          <w:szCs w:val="28"/>
        </w:rPr>
        <w:t xml:space="preserve">Уважаемый </w:t>
      </w:r>
      <w:r w:rsidR="00CF46D1">
        <w:rPr>
          <w:sz w:val="28"/>
          <w:szCs w:val="28"/>
        </w:rPr>
        <w:t>Алексей Николаевич</w:t>
      </w:r>
      <w:r w:rsidRPr="00CF3775">
        <w:rPr>
          <w:sz w:val="28"/>
          <w:szCs w:val="28"/>
        </w:rPr>
        <w:t>!</w:t>
      </w:r>
    </w:p>
    <w:p w:rsidR="00961ED3" w:rsidRPr="00CF3775" w:rsidRDefault="00961ED3" w:rsidP="00CF3775">
      <w:pPr>
        <w:rPr>
          <w:sz w:val="28"/>
          <w:szCs w:val="28"/>
        </w:rPr>
      </w:pPr>
    </w:p>
    <w:p w:rsidR="00E0116A" w:rsidRPr="00CF3775" w:rsidRDefault="00CF3775" w:rsidP="00CF3775">
      <w:pPr>
        <w:ind w:firstLine="540"/>
        <w:jc w:val="both"/>
        <w:rPr>
          <w:sz w:val="28"/>
          <w:szCs w:val="28"/>
        </w:rPr>
      </w:pPr>
      <w:r w:rsidRPr="00CF3775">
        <w:rPr>
          <w:color w:val="000000" w:themeColor="text1"/>
          <w:sz w:val="28"/>
          <w:szCs w:val="28"/>
        </w:rPr>
        <w:t xml:space="preserve">Просим Вас разместить на официальном сайте Северо-Енисейского района </w:t>
      </w:r>
      <w:r w:rsidR="009F43BF" w:rsidRPr="00CF3775">
        <w:rPr>
          <w:color w:val="000000" w:themeColor="text1"/>
          <w:sz w:val="28"/>
          <w:szCs w:val="28"/>
        </w:rPr>
        <w:t xml:space="preserve">перечень наиболее часто встречающихся в деятельности подконтрольных </w:t>
      </w:r>
      <w:proofErr w:type="gramStart"/>
      <w:r w:rsidR="009F43BF" w:rsidRPr="00CF3775">
        <w:rPr>
          <w:color w:val="000000" w:themeColor="text1"/>
          <w:sz w:val="28"/>
          <w:szCs w:val="28"/>
        </w:rPr>
        <w:t>субъектов нарушений обязательных</w:t>
      </w:r>
      <w:r w:rsidR="009F43BF" w:rsidRPr="00CF3775">
        <w:rPr>
          <w:sz w:val="28"/>
          <w:szCs w:val="28"/>
        </w:rPr>
        <w:t xml:space="preserve"> требований законодательства Российской Федерации</w:t>
      </w:r>
      <w:proofErr w:type="gramEnd"/>
      <w:r w:rsidR="009F43BF" w:rsidRPr="00CF3775">
        <w:rPr>
          <w:sz w:val="28"/>
          <w:szCs w:val="28"/>
        </w:rPr>
        <w:t xml:space="preserve"> </w:t>
      </w:r>
      <w:r w:rsidR="00791C1D" w:rsidRPr="00CF3775">
        <w:rPr>
          <w:sz w:val="28"/>
          <w:szCs w:val="28"/>
        </w:rPr>
        <w:t>при осуществлении мун</w:t>
      </w:r>
      <w:r w:rsidR="00C00ADB" w:rsidRPr="00CF3775">
        <w:rPr>
          <w:sz w:val="28"/>
          <w:szCs w:val="28"/>
        </w:rPr>
        <w:t>иципального земельного контроля</w:t>
      </w:r>
      <w:r w:rsidR="00791C1D" w:rsidRPr="00CF3775">
        <w:rPr>
          <w:sz w:val="28"/>
          <w:szCs w:val="28"/>
        </w:rPr>
        <w:t xml:space="preserve"> в </w:t>
      </w:r>
      <w:r w:rsidR="009F43BF" w:rsidRPr="00CF3775">
        <w:rPr>
          <w:sz w:val="28"/>
          <w:szCs w:val="28"/>
        </w:rPr>
        <w:t>разделе «Муниципальный контроль»</w:t>
      </w:r>
      <w:r w:rsidR="00791C1D" w:rsidRPr="00CF3775">
        <w:rPr>
          <w:sz w:val="28"/>
          <w:szCs w:val="28"/>
        </w:rPr>
        <w:t xml:space="preserve">. </w:t>
      </w:r>
    </w:p>
    <w:p w:rsidR="00DD03C2" w:rsidRPr="00CF3775" w:rsidRDefault="008C2B9E" w:rsidP="008C2B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0116A" w:rsidRPr="00CF3775">
        <w:rPr>
          <w:sz w:val="28"/>
          <w:szCs w:val="28"/>
        </w:rPr>
        <w:t xml:space="preserve">: в электронном виде </w:t>
      </w:r>
    </w:p>
    <w:p w:rsidR="007D0612" w:rsidRPr="00CF3775" w:rsidRDefault="007D0612" w:rsidP="001863DB">
      <w:pPr>
        <w:jc w:val="both"/>
        <w:rPr>
          <w:sz w:val="28"/>
          <w:szCs w:val="28"/>
        </w:rPr>
      </w:pPr>
    </w:p>
    <w:p w:rsidR="009A4DF5" w:rsidRPr="00CF3775" w:rsidRDefault="009A4DF5" w:rsidP="0062473B">
      <w:pPr>
        <w:jc w:val="both"/>
        <w:rPr>
          <w:sz w:val="28"/>
          <w:szCs w:val="28"/>
        </w:rPr>
      </w:pPr>
    </w:p>
    <w:p w:rsidR="0062473B" w:rsidRPr="00CF3775" w:rsidRDefault="00961ED3" w:rsidP="006B56C2">
      <w:pPr>
        <w:jc w:val="both"/>
        <w:rPr>
          <w:sz w:val="28"/>
          <w:szCs w:val="28"/>
        </w:rPr>
      </w:pPr>
      <w:r w:rsidRPr="00CF3775">
        <w:rPr>
          <w:sz w:val="28"/>
          <w:szCs w:val="28"/>
        </w:rPr>
        <w:t>Н</w:t>
      </w:r>
      <w:r w:rsidR="00A43AAB" w:rsidRPr="00CF3775">
        <w:rPr>
          <w:sz w:val="28"/>
          <w:szCs w:val="28"/>
        </w:rPr>
        <w:t>ачальник отдела</w:t>
      </w:r>
    </w:p>
    <w:p w:rsidR="00A43AAB" w:rsidRPr="00CF3775" w:rsidRDefault="00A43AAB" w:rsidP="006B56C2">
      <w:pPr>
        <w:jc w:val="both"/>
        <w:rPr>
          <w:sz w:val="28"/>
          <w:szCs w:val="28"/>
        </w:rPr>
      </w:pPr>
      <w:r w:rsidRPr="00CF3775">
        <w:rPr>
          <w:sz w:val="28"/>
          <w:szCs w:val="28"/>
        </w:rPr>
        <w:t>земельных отношений</w:t>
      </w:r>
    </w:p>
    <w:p w:rsidR="0020391D" w:rsidRDefault="00A43AAB" w:rsidP="006B56C2">
      <w:pPr>
        <w:jc w:val="both"/>
        <w:rPr>
          <w:sz w:val="28"/>
          <w:szCs w:val="28"/>
        </w:rPr>
      </w:pPr>
      <w:r w:rsidRPr="00CF3775">
        <w:rPr>
          <w:sz w:val="28"/>
          <w:szCs w:val="28"/>
        </w:rPr>
        <w:t xml:space="preserve">и природопользования                                               </w:t>
      </w:r>
      <w:r w:rsidR="009F0735" w:rsidRPr="00CF3775">
        <w:rPr>
          <w:sz w:val="28"/>
          <w:szCs w:val="28"/>
        </w:rPr>
        <w:t xml:space="preserve">      </w:t>
      </w:r>
      <w:r w:rsidRPr="00CF3775">
        <w:rPr>
          <w:sz w:val="28"/>
          <w:szCs w:val="28"/>
        </w:rPr>
        <w:t xml:space="preserve">                  </w:t>
      </w:r>
      <w:r w:rsidR="00961ED3" w:rsidRPr="00CF3775">
        <w:rPr>
          <w:sz w:val="28"/>
          <w:szCs w:val="28"/>
        </w:rPr>
        <w:t>Т.В. Муравьева</w:t>
      </w:r>
    </w:p>
    <w:p w:rsidR="00CF3775" w:rsidRPr="00CF3775" w:rsidRDefault="00CF3775" w:rsidP="006B56C2">
      <w:pPr>
        <w:jc w:val="both"/>
        <w:rPr>
          <w:sz w:val="28"/>
          <w:szCs w:val="28"/>
        </w:rPr>
      </w:pPr>
    </w:p>
    <w:p w:rsidR="003B7070" w:rsidRDefault="003B7070" w:rsidP="006B56C2">
      <w:pPr>
        <w:jc w:val="both"/>
        <w:rPr>
          <w:sz w:val="28"/>
          <w:szCs w:val="28"/>
        </w:rPr>
      </w:pPr>
    </w:p>
    <w:p w:rsidR="00CF3775" w:rsidRDefault="00CF3775" w:rsidP="006B56C2">
      <w:pPr>
        <w:jc w:val="both"/>
        <w:rPr>
          <w:sz w:val="28"/>
          <w:szCs w:val="28"/>
        </w:rPr>
      </w:pPr>
    </w:p>
    <w:p w:rsidR="00CF3775" w:rsidRDefault="00CF3775" w:rsidP="006B56C2">
      <w:pPr>
        <w:jc w:val="both"/>
        <w:rPr>
          <w:sz w:val="28"/>
          <w:szCs w:val="28"/>
        </w:rPr>
      </w:pPr>
    </w:p>
    <w:p w:rsidR="00CF3775" w:rsidRDefault="00CF3775" w:rsidP="006B56C2">
      <w:pPr>
        <w:jc w:val="both"/>
        <w:rPr>
          <w:sz w:val="28"/>
          <w:szCs w:val="28"/>
        </w:rPr>
      </w:pPr>
    </w:p>
    <w:p w:rsidR="00CF3775" w:rsidRDefault="00CF3775" w:rsidP="006B56C2">
      <w:pPr>
        <w:jc w:val="both"/>
        <w:rPr>
          <w:sz w:val="28"/>
          <w:szCs w:val="28"/>
        </w:rPr>
      </w:pPr>
    </w:p>
    <w:p w:rsidR="00CF3775" w:rsidRDefault="00CF3775" w:rsidP="006B56C2">
      <w:pPr>
        <w:jc w:val="both"/>
        <w:rPr>
          <w:sz w:val="28"/>
          <w:szCs w:val="28"/>
        </w:rPr>
      </w:pPr>
    </w:p>
    <w:p w:rsidR="00CF3775" w:rsidRDefault="00CF3775" w:rsidP="006B56C2">
      <w:pPr>
        <w:jc w:val="both"/>
        <w:rPr>
          <w:sz w:val="28"/>
          <w:szCs w:val="28"/>
        </w:rPr>
      </w:pPr>
    </w:p>
    <w:p w:rsidR="00CF3775" w:rsidRDefault="00CF3775" w:rsidP="006B56C2">
      <w:pPr>
        <w:jc w:val="both"/>
        <w:rPr>
          <w:sz w:val="28"/>
          <w:szCs w:val="28"/>
        </w:rPr>
      </w:pPr>
    </w:p>
    <w:p w:rsidR="00CF3775" w:rsidRDefault="00CF3775" w:rsidP="006B56C2">
      <w:pPr>
        <w:jc w:val="both"/>
        <w:rPr>
          <w:sz w:val="28"/>
          <w:szCs w:val="28"/>
        </w:rPr>
      </w:pPr>
    </w:p>
    <w:p w:rsidR="00CF3775" w:rsidRDefault="00CF3775" w:rsidP="006B56C2">
      <w:pPr>
        <w:jc w:val="both"/>
        <w:rPr>
          <w:sz w:val="28"/>
          <w:szCs w:val="28"/>
        </w:rPr>
      </w:pPr>
    </w:p>
    <w:p w:rsidR="00CF3775" w:rsidRDefault="00CF3775" w:rsidP="006B56C2">
      <w:pPr>
        <w:jc w:val="both"/>
        <w:rPr>
          <w:sz w:val="28"/>
          <w:szCs w:val="28"/>
        </w:rPr>
      </w:pPr>
    </w:p>
    <w:p w:rsidR="00CF3775" w:rsidRDefault="00CF3775" w:rsidP="006B56C2">
      <w:pPr>
        <w:jc w:val="both"/>
        <w:rPr>
          <w:sz w:val="28"/>
          <w:szCs w:val="28"/>
        </w:rPr>
      </w:pPr>
    </w:p>
    <w:p w:rsidR="008C2B9E" w:rsidRDefault="008C2B9E" w:rsidP="006B56C2">
      <w:pPr>
        <w:jc w:val="both"/>
        <w:rPr>
          <w:sz w:val="28"/>
          <w:szCs w:val="28"/>
        </w:rPr>
      </w:pPr>
    </w:p>
    <w:p w:rsidR="008C2B9E" w:rsidRDefault="008C2B9E" w:rsidP="006B56C2">
      <w:pPr>
        <w:jc w:val="both"/>
        <w:rPr>
          <w:sz w:val="28"/>
          <w:szCs w:val="28"/>
        </w:rPr>
      </w:pPr>
    </w:p>
    <w:p w:rsidR="00CF3775" w:rsidRDefault="00CF3775" w:rsidP="006B56C2">
      <w:pPr>
        <w:jc w:val="both"/>
        <w:rPr>
          <w:sz w:val="28"/>
          <w:szCs w:val="28"/>
        </w:rPr>
      </w:pPr>
    </w:p>
    <w:p w:rsidR="00CF3775" w:rsidRDefault="00CF3775" w:rsidP="006B56C2">
      <w:pPr>
        <w:jc w:val="both"/>
        <w:rPr>
          <w:sz w:val="28"/>
          <w:szCs w:val="28"/>
        </w:rPr>
      </w:pPr>
    </w:p>
    <w:p w:rsidR="00CF3775" w:rsidRDefault="00CF3775" w:rsidP="006B56C2">
      <w:pPr>
        <w:jc w:val="both"/>
        <w:rPr>
          <w:sz w:val="28"/>
          <w:szCs w:val="28"/>
        </w:rPr>
      </w:pPr>
    </w:p>
    <w:p w:rsidR="00CF3775" w:rsidRDefault="00CF3775" w:rsidP="006B56C2">
      <w:pPr>
        <w:jc w:val="both"/>
        <w:rPr>
          <w:sz w:val="28"/>
          <w:szCs w:val="28"/>
        </w:rPr>
      </w:pPr>
    </w:p>
    <w:p w:rsidR="008C2B9E" w:rsidRDefault="008C2B9E" w:rsidP="008C2B9E">
      <w:pPr>
        <w:rPr>
          <w:sz w:val="16"/>
          <w:szCs w:val="16"/>
        </w:rPr>
      </w:pPr>
      <w:r>
        <w:rPr>
          <w:sz w:val="16"/>
          <w:szCs w:val="16"/>
        </w:rPr>
        <w:t>Крюков Александр Владимирович</w:t>
      </w:r>
    </w:p>
    <w:p w:rsidR="003B7070" w:rsidRPr="008C2B9E" w:rsidRDefault="008C2B9E" w:rsidP="008C2B9E">
      <w:pPr>
        <w:rPr>
          <w:sz w:val="16"/>
          <w:szCs w:val="16"/>
        </w:rPr>
      </w:pPr>
      <w:r w:rsidRPr="00D25068">
        <w:rPr>
          <w:sz w:val="16"/>
          <w:szCs w:val="16"/>
        </w:rPr>
        <w:t>8(39160)21060</w:t>
      </w:r>
    </w:p>
    <w:sectPr w:rsidR="003B7070" w:rsidRPr="008C2B9E" w:rsidSect="0048306B">
      <w:pgSz w:w="11906" w:h="16838"/>
      <w:pgMar w:top="238" w:right="567" w:bottom="24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142"/>
  <w:characterSpacingControl w:val="doNotCompress"/>
  <w:compat/>
  <w:rsids>
    <w:rsidRoot w:val="00895835"/>
    <w:rsid w:val="000112FC"/>
    <w:rsid w:val="00017EB9"/>
    <w:rsid w:val="000267C5"/>
    <w:rsid w:val="00031C49"/>
    <w:rsid w:val="000566F1"/>
    <w:rsid w:val="00061082"/>
    <w:rsid w:val="000670A1"/>
    <w:rsid w:val="000913AF"/>
    <w:rsid w:val="000C1715"/>
    <w:rsid w:val="00112F79"/>
    <w:rsid w:val="0011756B"/>
    <w:rsid w:val="001251FF"/>
    <w:rsid w:val="0013174C"/>
    <w:rsid w:val="001517FE"/>
    <w:rsid w:val="00164199"/>
    <w:rsid w:val="00172A67"/>
    <w:rsid w:val="00183D62"/>
    <w:rsid w:val="001863DB"/>
    <w:rsid w:val="001879CB"/>
    <w:rsid w:val="00194D41"/>
    <w:rsid w:val="001A7EFA"/>
    <w:rsid w:val="001B2238"/>
    <w:rsid w:val="001C2B4B"/>
    <w:rsid w:val="001D4734"/>
    <w:rsid w:val="001F16E9"/>
    <w:rsid w:val="0020391D"/>
    <w:rsid w:val="002041C0"/>
    <w:rsid w:val="00211286"/>
    <w:rsid w:val="0022504D"/>
    <w:rsid w:val="002B222F"/>
    <w:rsid w:val="002D37E3"/>
    <w:rsid w:val="002E00EA"/>
    <w:rsid w:val="002F4550"/>
    <w:rsid w:val="002F5EA0"/>
    <w:rsid w:val="00307EF8"/>
    <w:rsid w:val="003206AD"/>
    <w:rsid w:val="0032279C"/>
    <w:rsid w:val="00333CE0"/>
    <w:rsid w:val="00334E91"/>
    <w:rsid w:val="003469DE"/>
    <w:rsid w:val="00350E21"/>
    <w:rsid w:val="003714B2"/>
    <w:rsid w:val="0037735C"/>
    <w:rsid w:val="0039346F"/>
    <w:rsid w:val="00395E58"/>
    <w:rsid w:val="003A7905"/>
    <w:rsid w:val="003B7070"/>
    <w:rsid w:val="003C248E"/>
    <w:rsid w:val="003C6E60"/>
    <w:rsid w:val="003D6114"/>
    <w:rsid w:val="003D682E"/>
    <w:rsid w:val="003E5F2E"/>
    <w:rsid w:val="003F60B5"/>
    <w:rsid w:val="004053C1"/>
    <w:rsid w:val="00420435"/>
    <w:rsid w:val="00423B8B"/>
    <w:rsid w:val="00424061"/>
    <w:rsid w:val="00427333"/>
    <w:rsid w:val="004317B2"/>
    <w:rsid w:val="004421BB"/>
    <w:rsid w:val="00450F7F"/>
    <w:rsid w:val="004646E5"/>
    <w:rsid w:val="004673CC"/>
    <w:rsid w:val="0048192A"/>
    <w:rsid w:val="0048306B"/>
    <w:rsid w:val="004954AC"/>
    <w:rsid w:val="004C505C"/>
    <w:rsid w:val="004D4248"/>
    <w:rsid w:val="004E71D5"/>
    <w:rsid w:val="0052129A"/>
    <w:rsid w:val="0052351D"/>
    <w:rsid w:val="00525CDA"/>
    <w:rsid w:val="0055504A"/>
    <w:rsid w:val="00562E59"/>
    <w:rsid w:val="00571845"/>
    <w:rsid w:val="00591028"/>
    <w:rsid w:val="005A56C4"/>
    <w:rsid w:val="005B26CE"/>
    <w:rsid w:val="005C0E87"/>
    <w:rsid w:val="005C4DE1"/>
    <w:rsid w:val="005C561D"/>
    <w:rsid w:val="005F254B"/>
    <w:rsid w:val="00603346"/>
    <w:rsid w:val="00610C5C"/>
    <w:rsid w:val="0062473B"/>
    <w:rsid w:val="00630CDC"/>
    <w:rsid w:val="0065339B"/>
    <w:rsid w:val="006565B1"/>
    <w:rsid w:val="00674572"/>
    <w:rsid w:val="006B38AE"/>
    <w:rsid w:val="006B4C1A"/>
    <w:rsid w:val="006B56C2"/>
    <w:rsid w:val="006B5877"/>
    <w:rsid w:val="006C030B"/>
    <w:rsid w:val="006E14FD"/>
    <w:rsid w:val="00716059"/>
    <w:rsid w:val="00720E46"/>
    <w:rsid w:val="00724EFF"/>
    <w:rsid w:val="00733732"/>
    <w:rsid w:val="00770687"/>
    <w:rsid w:val="00787FFA"/>
    <w:rsid w:val="00791C1D"/>
    <w:rsid w:val="0079336C"/>
    <w:rsid w:val="007A0D26"/>
    <w:rsid w:val="007B2699"/>
    <w:rsid w:val="007C1CE1"/>
    <w:rsid w:val="007C2282"/>
    <w:rsid w:val="007C484E"/>
    <w:rsid w:val="007D0612"/>
    <w:rsid w:val="007D571C"/>
    <w:rsid w:val="007D6787"/>
    <w:rsid w:val="007E6DD4"/>
    <w:rsid w:val="00800CDA"/>
    <w:rsid w:val="00802DE7"/>
    <w:rsid w:val="008055F8"/>
    <w:rsid w:val="00806845"/>
    <w:rsid w:val="00811552"/>
    <w:rsid w:val="0081771A"/>
    <w:rsid w:val="00820C32"/>
    <w:rsid w:val="0082140E"/>
    <w:rsid w:val="00841590"/>
    <w:rsid w:val="008563C7"/>
    <w:rsid w:val="008754C5"/>
    <w:rsid w:val="00881A84"/>
    <w:rsid w:val="00885AD9"/>
    <w:rsid w:val="008871EF"/>
    <w:rsid w:val="00895835"/>
    <w:rsid w:val="008C016A"/>
    <w:rsid w:val="008C2B9E"/>
    <w:rsid w:val="008D10A1"/>
    <w:rsid w:val="008F2C03"/>
    <w:rsid w:val="00913C72"/>
    <w:rsid w:val="009222E6"/>
    <w:rsid w:val="0093485B"/>
    <w:rsid w:val="00934EFC"/>
    <w:rsid w:val="009357C5"/>
    <w:rsid w:val="00941535"/>
    <w:rsid w:val="00944C84"/>
    <w:rsid w:val="00951C35"/>
    <w:rsid w:val="00961ED3"/>
    <w:rsid w:val="00964AC9"/>
    <w:rsid w:val="00980033"/>
    <w:rsid w:val="00982A56"/>
    <w:rsid w:val="009923DD"/>
    <w:rsid w:val="0099772F"/>
    <w:rsid w:val="009A4DF5"/>
    <w:rsid w:val="009D3238"/>
    <w:rsid w:val="009D4F7E"/>
    <w:rsid w:val="009E3A65"/>
    <w:rsid w:val="009F0735"/>
    <w:rsid w:val="009F296B"/>
    <w:rsid w:val="009F43BF"/>
    <w:rsid w:val="00A00D9D"/>
    <w:rsid w:val="00A43AAB"/>
    <w:rsid w:val="00A46389"/>
    <w:rsid w:val="00AA5F9B"/>
    <w:rsid w:val="00AE54A0"/>
    <w:rsid w:val="00B21D01"/>
    <w:rsid w:val="00B3331C"/>
    <w:rsid w:val="00B364D9"/>
    <w:rsid w:val="00B44A24"/>
    <w:rsid w:val="00B81337"/>
    <w:rsid w:val="00BB30A3"/>
    <w:rsid w:val="00BC10B7"/>
    <w:rsid w:val="00BD60D9"/>
    <w:rsid w:val="00BE46F1"/>
    <w:rsid w:val="00BE73CC"/>
    <w:rsid w:val="00BF51E6"/>
    <w:rsid w:val="00BF57A5"/>
    <w:rsid w:val="00C00ADB"/>
    <w:rsid w:val="00C010C1"/>
    <w:rsid w:val="00C02E02"/>
    <w:rsid w:val="00C039AC"/>
    <w:rsid w:val="00C13563"/>
    <w:rsid w:val="00C17C17"/>
    <w:rsid w:val="00C21A08"/>
    <w:rsid w:val="00C3746C"/>
    <w:rsid w:val="00C52ACA"/>
    <w:rsid w:val="00C56EF5"/>
    <w:rsid w:val="00C769FD"/>
    <w:rsid w:val="00C8605D"/>
    <w:rsid w:val="00C93348"/>
    <w:rsid w:val="00C94874"/>
    <w:rsid w:val="00CB3918"/>
    <w:rsid w:val="00CB51CB"/>
    <w:rsid w:val="00CE3644"/>
    <w:rsid w:val="00CF3775"/>
    <w:rsid w:val="00CF46D1"/>
    <w:rsid w:val="00D079AA"/>
    <w:rsid w:val="00D3274F"/>
    <w:rsid w:val="00D469BA"/>
    <w:rsid w:val="00D46C59"/>
    <w:rsid w:val="00D476DB"/>
    <w:rsid w:val="00D61E29"/>
    <w:rsid w:val="00D75687"/>
    <w:rsid w:val="00DA78F6"/>
    <w:rsid w:val="00DB3FCB"/>
    <w:rsid w:val="00DB5F60"/>
    <w:rsid w:val="00DC313B"/>
    <w:rsid w:val="00DC79D9"/>
    <w:rsid w:val="00DD03C2"/>
    <w:rsid w:val="00DF286F"/>
    <w:rsid w:val="00E0116A"/>
    <w:rsid w:val="00E06A18"/>
    <w:rsid w:val="00E169F7"/>
    <w:rsid w:val="00E24ECE"/>
    <w:rsid w:val="00E2660C"/>
    <w:rsid w:val="00E57ADA"/>
    <w:rsid w:val="00E6255D"/>
    <w:rsid w:val="00E63F51"/>
    <w:rsid w:val="00E74742"/>
    <w:rsid w:val="00EA14D0"/>
    <w:rsid w:val="00EB71A2"/>
    <w:rsid w:val="00EB7298"/>
    <w:rsid w:val="00EB7C86"/>
    <w:rsid w:val="00ED7B12"/>
    <w:rsid w:val="00EE1980"/>
    <w:rsid w:val="00EF0C73"/>
    <w:rsid w:val="00EF4464"/>
    <w:rsid w:val="00EF69BA"/>
    <w:rsid w:val="00F17C95"/>
    <w:rsid w:val="00F25D4F"/>
    <w:rsid w:val="00F32710"/>
    <w:rsid w:val="00F424F7"/>
    <w:rsid w:val="00F63B8D"/>
    <w:rsid w:val="00F75BD5"/>
    <w:rsid w:val="00F87CF1"/>
    <w:rsid w:val="00FA3101"/>
    <w:rsid w:val="00FB05B8"/>
    <w:rsid w:val="00FE7138"/>
    <w:rsid w:val="00FF299E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1BB"/>
    <w:rPr>
      <w:sz w:val="24"/>
      <w:szCs w:val="24"/>
    </w:rPr>
  </w:style>
  <w:style w:type="paragraph" w:styleId="1">
    <w:name w:val="heading 1"/>
    <w:basedOn w:val="a"/>
    <w:next w:val="a"/>
    <w:qFormat/>
    <w:rsid w:val="004421BB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paragraph" w:styleId="2">
    <w:name w:val="heading 2"/>
    <w:basedOn w:val="a"/>
    <w:next w:val="a"/>
    <w:qFormat/>
    <w:rsid w:val="004421BB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421BB"/>
    <w:pPr>
      <w:keepNext/>
      <w:ind w:firstLine="72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1BB"/>
    <w:rPr>
      <w:color w:val="0000FF"/>
      <w:u w:val="single"/>
    </w:rPr>
  </w:style>
  <w:style w:type="paragraph" w:styleId="a4">
    <w:name w:val="Body Text Indent"/>
    <w:basedOn w:val="a"/>
    <w:rsid w:val="004421BB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4421BB"/>
    <w:pPr>
      <w:framePr w:hSpace="180" w:wrap="around" w:vAnchor="text" w:hAnchor="margin" w:y="2"/>
      <w:ind w:left="1080"/>
    </w:pPr>
    <w:rPr>
      <w:sz w:val="28"/>
      <w:szCs w:val="28"/>
    </w:rPr>
  </w:style>
  <w:style w:type="paragraph" w:customStyle="1" w:styleId="ConsPlusNonformat">
    <w:name w:val="ConsPlusNonformat"/>
    <w:rsid w:val="00481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4819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8192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3331C"/>
    <w:pPr>
      <w:spacing w:after="120" w:line="480" w:lineRule="auto"/>
    </w:pPr>
  </w:style>
  <w:style w:type="character" w:customStyle="1" w:styleId="22">
    <w:name w:val="Основной текст 2 Знак"/>
    <w:link w:val="21"/>
    <w:rsid w:val="00B3331C"/>
    <w:rPr>
      <w:sz w:val="24"/>
      <w:szCs w:val="24"/>
    </w:rPr>
  </w:style>
  <w:style w:type="character" w:customStyle="1" w:styleId="a7">
    <w:name w:val="Знак Знак"/>
    <w:locked/>
    <w:rsid w:val="00D3274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F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D61E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DC3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V\Desktop\&#1061;&#1056;&#1048;&#1057;&#1058;&#1048;&#1063;%202014%20&#1076;&#1077;&#1083;&#1072;\&#1087;&#1080;&#1089;&#1100;&#1084;&#1072;%2014\&#1089;&#1083;&#1091;&#1078;%20&#1086;%20&#1087;&#1088;&#1077;&#1076;&#1086;&#1089;&#1090;%20&#1080;&#1085;&#1092;.%20&#1058;&#1077;&#1092;&#1072;&#1085;&#1086;&#1074;&#1086;&#1081;(&#1088;&#1077;&#1075;&#1083;&#1072;&#1084;&#1080;&#1085;&#109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1F1F-2C49-4870-94FC-5FF50D2D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 о предост инф. Тефановой(регламинт)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Христич Светлана Валерьевна</dc:creator>
  <cp:lastModifiedBy>AVK</cp:lastModifiedBy>
  <cp:revision>7</cp:revision>
  <cp:lastPrinted>2015-10-28T05:37:00Z</cp:lastPrinted>
  <dcterms:created xsi:type="dcterms:W3CDTF">2018-03-28T05:06:00Z</dcterms:created>
  <dcterms:modified xsi:type="dcterms:W3CDTF">2019-07-05T04:23:00Z</dcterms:modified>
</cp:coreProperties>
</file>